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淮南矿业集团煤层气开发利用有限责任公司朱集瓦斯发电站至潘集煤层气加工中心煤层气输送管路项目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7933916"/>
    <w:rsid w:val="25A53F99"/>
    <w:rsid w:val="44EB321A"/>
    <w:rsid w:val="4FD41365"/>
    <w:rsid w:val="50AF1E36"/>
    <w:rsid w:val="597978CA"/>
    <w:rsid w:val="63684B79"/>
    <w:rsid w:val="69E465A4"/>
    <w:rsid w:val="6C8773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曹fl</cp:lastModifiedBy>
  <dcterms:modified xsi:type="dcterms:W3CDTF">2021-12-13T08:56:56Z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55DBB2C4F7054AFA99605C4091BA0603</vt:lpwstr>
  </property>
</Properties>
</file>