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cs="Times New Roman"/>
                <w:color w:val="333333"/>
                <w:sz w:val="24"/>
                <w:szCs w:val="24"/>
              </w:rPr>
              <w:t>无氰碱性镀铜项目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ZmI4MzYwMmMzOTZhOTAyYzMwMjM3MTNmOTUyOGQifQ=="/>
  </w:docVars>
  <w:rsids>
    <w:rsidRoot w:val="44EB321A"/>
    <w:rsid w:val="0015740F"/>
    <w:rsid w:val="004C12CA"/>
    <w:rsid w:val="005622B0"/>
    <w:rsid w:val="00591F7C"/>
    <w:rsid w:val="005B03F5"/>
    <w:rsid w:val="007B7DCC"/>
    <w:rsid w:val="008B36D6"/>
    <w:rsid w:val="008D65A8"/>
    <w:rsid w:val="00B63BA8"/>
    <w:rsid w:val="00B938D1"/>
    <w:rsid w:val="00BF3F07"/>
    <w:rsid w:val="00F50008"/>
    <w:rsid w:val="00F64683"/>
    <w:rsid w:val="44EB321A"/>
    <w:rsid w:val="4AD659F6"/>
    <w:rsid w:val="599F4CEF"/>
    <w:rsid w:val="61453CEF"/>
    <w:rsid w:val="67B726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419</Words>
  <Characters>431</Characters>
  <Lines>3</Lines>
  <Paragraphs>1</Paragraphs>
  <TotalTime>0</TotalTime>
  <ScaleCrop>false</ScaleCrop>
  <LinksUpToDate>false</LinksUpToDate>
  <CharactersWithSpaces>454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stephanie</cp:lastModifiedBy>
  <dcterms:modified xsi:type="dcterms:W3CDTF">2022-04-26T02:52:57Z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CF3C989EB248489ABEF8873F411C4A87</vt:lpwstr>
  </property>
</Properties>
</file>